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8" w:rsidRDefault="00B54968">
      <w:pPr>
        <w:rPr>
          <w:b/>
        </w:rPr>
      </w:pPr>
      <w:r w:rsidRPr="00941893">
        <w:rPr>
          <w:b/>
        </w:rPr>
        <w:t>Free Range Discussion Session at Jonathan’s (thanks!) Tues 16</w:t>
      </w:r>
      <w:r w:rsidRPr="00941893">
        <w:rPr>
          <w:b/>
          <w:vertAlign w:val="superscript"/>
        </w:rPr>
        <w:t>th</w:t>
      </w:r>
      <w:r w:rsidRPr="00941893">
        <w:rPr>
          <w:b/>
        </w:rPr>
        <w:t xml:space="preserve"> July 2013.</w:t>
      </w:r>
    </w:p>
    <w:p w:rsidR="00B54968" w:rsidRPr="00941893" w:rsidRDefault="00B54968">
      <w:pPr>
        <w:rPr>
          <w:b/>
        </w:rPr>
      </w:pPr>
      <w:r>
        <w:t xml:space="preserve">Here is a resume of the main points that emerged – although I do not think that I have captured them all – especially from the whole group discussion at the end. Perhaps members would consider emailing any omissions and further comments around the group. </w:t>
      </w:r>
    </w:p>
    <w:p w:rsidR="00B54968" w:rsidRDefault="00B54968">
      <w:r>
        <w:t>Items proposed for discussion: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Repertoire: breadth v depth? Themes v variety?</w:t>
      </w:r>
      <w:r>
        <w:tab/>
      </w:r>
      <w:r>
        <w:tab/>
        <w:t>Dave P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Repertoire: reasons for</w:t>
      </w:r>
      <w:r>
        <w:tab/>
      </w:r>
      <w:r>
        <w:tab/>
      </w:r>
      <w:r>
        <w:tab/>
      </w:r>
      <w:r>
        <w:tab/>
      </w:r>
      <w:r>
        <w:tab/>
        <w:t>Jane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Preparation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Jonathan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Structure of the evening</w:t>
      </w:r>
      <w:r>
        <w:tab/>
      </w:r>
      <w:r>
        <w:tab/>
      </w:r>
      <w:r>
        <w:tab/>
      </w:r>
      <w:r>
        <w:tab/>
      </w:r>
      <w:r>
        <w:tab/>
        <w:t>Kate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In a planned and consistent way, to work at being better singers – individually and as a choir</w:t>
      </w:r>
      <w:r>
        <w:tab/>
      </w:r>
      <w:r>
        <w:tab/>
      </w:r>
      <w:r>
        <w:tab/>
      </w:r>
      <w:r>
        <w:tab/>
      </w:r>
      <w:r>
        <w:tab/>
        <w:t>Paul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How can we improve our singing performance</w:t>
      </w:r>
      <w:r>
        <w:tab/>
      </w:r>
      <w:r>
        <w:tab/>
        <w:t>Alison</w:t>
      </w:r>
    </w:p>
    <w:p w:rsidR="00B54968" w:rsidRDefault="00B54968" w:rsidP="00555D07">
      <w:pPr>
        <w:pStyle w:val="ListParagraph"/>
        <w:numPr>
          <w:ilvl w:val="0"/>
          <w:numId w:val="1"/>
        </w:numPr>
      </w:pPr>
      <w:r>
        <w:t>How acceptable is it to come and go – ie miss sessions and still be a member</w:t>
      </w:r>
    </w:p>
    <w:p w:rsidR="00B54968" w:rsidRDefault="00B54968" w:rsidP="00555D07">
      <w:pPr>
        <w:pStyle w:val="ListParagraph"/>
        <w:ind w:left="6480"/>
      </w:pPr>
      <w:r>
        <w:t>Chris</w:t>
      </w:r>
    </w:p>
    <w:p w:rsidR="00B54968" w:rsidRDefault="00B54968" w:rsidP="00555D07">
      <w:pPr>
        <w:pStyle w:val="ListParagraph"/>
        <w:numPr>
          <w:ilvl w:val="0"/>
          <w:numId w:val="2"/>
        </w:numPr>
      </w:pPr>
      <w:r>
        <w:t>New members – who, how , when, why etc</w:t>
      </w:r>
      <w:r>
        <w:tab/>
      </w:r>
      <w:r>
        <w:tab/>
        <w:t>Joanna</w:t>
      </w:r>
    </w:p>
    <w:p w:rsidR="00B54968" w:rsidRDefault="00B54968" w:rsidP="00555D07">
      <w:pPr>
        <w:pStyle w:val="ListParagraph"/>
        <w:numPr>
          <w:ilvl w:val="0"/>
          <w:numId w:val="2"/>
        </w:numPr>
      </w:pPr>
      <w:r>
        <w:t>Performances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</w:t>
      </w:r>
    </w:p>
    <w:p w:rsidR="00B54968" w:rsidRDefault="00B54968" w:rsidP="00555D07">
      <w:pPr>
        <w:pStyle w:val="ListParagraph"/>
      </w:pPr>
    </w:p>
    <w:p w:rsidR="00B54968" w:rsidRDefault="00B54968" w:rsidP="00555D07">
      <w:pPr>
        <w:pStyle w:val="ListParagraph"/>
        <w:ind w:left="0"/>
      </w:pPr>
      <w:r>
        <w:t>The key points identified in group discussions were as follows: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Favourite gigs were when we were confident and sang well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Want to maintain variety and mixture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Aim towards fewer songs done better – dynamics, phrasing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Need to be more ruthless dropping songs not working</w:t>
      </w:r>
    </w:p>
    <w:p w:rsidR="00B54968" w:rsidRDefault="00B54968" w:rsidP="00555D07">
      <w:pPr>
        <w:pStyle w:val="ListParagraph"/>
      </w:pP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Need the focus of a performance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Need a focus for rehearsals</w:t>
      </w:r>
    </w:p>
    <w:p w:rsidR="00B54968" w:rsidRDefault="00B54968" w:rsidP="00555D07">
      <w:pPr>
        <w:pStyle w:val="ListParagraph"/>
      </w:pP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OK to miss rehearsals for personal reasons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Buddy system if member misses a session/s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Commit to gaining performance standard if you take time out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Give as much notice as possible if missing a session</w:t>
      </w:r>
    </w:p>
    <w:p w:rsidR="00B54968" w:rsidRDefault="00B54968" w:rsidP="00555D07">
      <w:pPr>
        <w:pStyle w:val="ListParagraph"/>
      </w:pP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Start with 15 minute warm-up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Arrive on time, focus on the songs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Break for short chat in the middle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Advertise ahead re times of performances, repertoire to be sung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Get practice files out early</w:t>
      </w:r>
    </w:p>
    <w:p w:rsidR="00B54968" w:rsidRDefault="00B54968" w:rsidP="00555D07">
      <w:pPr>
        <w:pStyle w:val="ListParagraph"/>
        <w:numPr>
          <w:ilvl w:val="0"/>
          <w:numId w:val="3"/>
        </w:numPr>
      </w:pPr>
      <w:r>
        <w:t>Performance is important – one per term, set planned well in advance</w:t>
      </w:r>
    </w:p>
    <w:p w:rsidR="00B54968" w:rsidRDefault="00B54968" w:rsidP="00941893">
      <w:r>
        <w:t>Further points raised in full discussion (very incomplete, I fear.)</w:t>
      </w:r>
    </w:p>
    <w:p w:rsidR="00B54968" w:rsidRDefault="00B54968" w:rsidP="00941893">
      <w:pPr>
        <w:pStyle w:val="ListParagraph"/>
        <w:numPr>
          <w:ilvl w:val="0"/>
          <w:numId w:val="4"/>
        </w:numPr>
      </w:pPr>
      <w:r>
        <w:t>Target the recruitment of younger members</w:t>
      </w:r>
    </w:p>
    <w:p w:rsidR="00B54968" w:rsidRDefault="00B54968" w:rsidP="00941893">
      <w:pPr>
        <w:pStyle w:val="ListParagraph"/>
        <w:numPr>
          <w:ilvl w:val="0"/>
          <w:numId w:val="4"/>
        </w:numPr>
      </w:pPr>
      <w:r>
        <w:t>Membership of about 30 optimum – replace leavers as needed</w:t>
      </w:r>
    </w:p>
    <w:p w:rsidR="00B54968" w:rsidRDefault="00B54968" w:rsidP="00941893">
      <w:pPr>
        <w:pStyle w:val="ListParagraph"/>
        <w:numPr>
          <w:ilvl w:val="0"/>
          <w:numId w:val="4"/>
        </w:numPr>
      </w:pPr>
      <w:r>
        <w:t>Increase the number of new songs being learned</w:t>
      </w:r>
    </w:p>
    <w:sectPr w:rsidR="00B54968" w:rsidSect="00555D07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EC5"/>
    <w:multiLevelType w:val="hybridMultilevel"/>
    <w:tmpl w:val="C6E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4BAB"/>
    <w:multiLevelType w:val="hybridMultilevel"/>
    <w:tmpl w:val="89C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65CF"/>
    <w:multiLevelType w:val="hybridMultilevel"/>
    <w:tmpl w:val="E64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09E3"/>
    <w:multiLevelType w:val="hybridMultilevel"/>
    <w:tmpl w:val="F39C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D07"/>
    <w:rsid w:val="00555D07"/>
    <w:rsid w:val="00564A88"/>
    <w:rsid w:val="00941893"/>
    <w:rsid w:val="00A75636"/>
    <w:rsid w:val="00B54968"/>
    <w:rsid w:val="00C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Range Discussion Session at Jonathan’s (thanks</dc:title>
  <dc:subject/>
  <dc:creator>Peter Downing</dc:creator>
  <cp:keywords/>
  <dc:description/>
  <cp:lastModifiedBy>David Astin</cp:lastModifiedBy>
  <cp:revision>2</cp:revision>
  <dcterms:created xsi:type="dcterms:W3CDTF">2016-03-11T15:06:00Z</dcterms:created>
  <dcterms:modified xsi:type="dcterms:W3CDTF">2016-03-11T15:06:00Z</dcterms:modified>
</cp:coreProperties>
</file>